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8D1737" w14:textId="77777777" w:rsidR="00531DA6" w:rsidRPr="004D177F" w:rsidRDefault="007B302A" w:rsidP="00A902F7">
      <w:pPr>
        <w:tabs>
          <w:tab w:val="left" w:pos="2104"/>
        </w:tabs>
        <w:spacing w:before="960" w:after="120"/>
        <w:ind w:left="432" w:right="144"/>
        <w:mirrorIndents/>
        <w:rPr>
          <w:rFonts w:ascii="Corbel" w:hAnsi="Corbel"/>
          <w:color w:val="262626" w:themeColor="text1" w:themeTint="D9"/>
          <w:sz w:val="18"/>
          <w:szCs w:val="18"/>
        </w:rPr>
      </w:pPr>
      <w:r w:rsidRPr="004D177F">
        <w:rPr>
          <w:rFonts w:ascii="Corbel" w:hAnsi="Corbel"/>
          <w:color w:val="262626" w:themeColor="text1" w:themeTint="D9"/>
          <w:sz w:val="18"/>
          <w:szCs w:val="18"/>
        </w:rPr>
        <w:t>Date</w:t>
      </w:r>
    </w:p>
    <w:p w14:paraId="67C08626" w14:textId="230DC224" w:rsidR="007B302A" w:rsidRPr="004D177F" w:rsidRDefault="00582A27" w:rsidP="00A902F7">
      <w:pPr>
        <w:tabs>
          <w:tab w:val="left" w:pos="2104"/>
        </w:tabs>
        <w:spacing w:before="480"/>
        <w:ind w:left="432" w:right="144"/>
        <w:mirrorIndents/>
        <w:rPr>
          <w:rFonts w:ascii="Corbel" w:hAnsi="Corbel"/>
          <w:color w:val="262626" w:themeColor="text1" w:themeTint="D9"/>
          <w:sz w:val="18"/>
          <w:szCs w:val="18"/>
        </w:rPr>
      </w:pPr>
      <w:r w:rsidRPr="00582A27">
        <w:rPr>
          <w:rFonts w:ascii="Corbel" w:hAnsi="Corbel"/>
          <w:color w:val="262626" w:themeColor="text1" w:themeTint="D9"/>
          <w:sz w:val="18"/>
          <w:szCs w:val="18"/>
        </w:rPr>
        <w:t>Dear Addressee</w:t>
      </w:r>
      <w:r w:rsidR="004D177F">
        <w:rPr>
          <w:rFonts w:ascii="Corbel" w:hAnsi="Corbel"/>
          <w:color w:val="262626" w:themeColor="text1" w:themeTint="D9"/>
          <w:sz w:val="18"/>
          <w:szCs w:val="18"/>
        </w:rPr>
        <w:t>,</w:t>
      </w:r>
    </w:p>
    <w:p w14:paraId="5FE75298" w14:textId="77777777" w:rsidR="00F408C5" w:rsidRPr="004D177F" w:rsidRDefault="00F408C5" w:rsidP="00A902F7">
      <w:pPr>
        <w:tabs>
          <w:tab w:val="left" w:pos="2104"/>
        </w:tabs>
        <w:ind w:left="432" w:right="144"/>
        <w:mirrorIndents/>
        <w:rPr>
          <w:rFonts w:ascii="Corbel" w:hAnsi="Corbel"/>
          <w:color w:val="262626" w:themeColor="text1" w:themeTint="D9"/>
          <w:sz w:val="18"/>
          <w:szCs w:val="18"/>
        </w:rPr>
      </w:pPr>
    </w:p>
    <w:p w14:paraId="7FD6E876" w14:textId="45607B10" w:rsidR="00582A27" w:rsidRPr="00582A27" w:rsidRDefault="00420158" w:rsidP="00582A27">
      <w:pPr>
        <w:spacing w:after="225" w:line="312" w:lineRule="auto"/>
        <w:ind w:left="432" w:right="144"/>
        <w:mirrorIndents/>
        <w:rPr>
          <w:rFonts w:ascii="Corbel" w:eastAsia="Times New Roman" w:hAnsi="Corbel" w:cs="Open Sans"/>
          <w:color w:val="404040" w:themeColor="text1" w:themeTint="BF"/>
          <w:sz w:val="18"/>
          <w:szCs w:val="18"/>
        </w:rPr>
      </w:pPr>
      <w:r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This document </w:t>
      </w:r>
      <w:proofErr w:type="gramStart"/>
      <w:r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is formatted</w:t>
      </w:r>
      <w:proofErr w:type="gramEnd"/>
      <w:r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to have the correct margins to be printed on the updated University letterhead. The correct letterhead has the Coug spirit mark with no shield. If you are a member of the College of Pharmacy and Pharmaceutical Sciences and would like to order letterhead please contact Sarah Kohler (</w:t>
      </w:r>
      <w:hyperlink r:id="rId9" w:history="1">
        <w:r w:rsidRPr="00A06399">
          <w:rPr>
            <w:rStyle w:val="Hyperlink"/>
            <w:rFonts w:ascii="Corbel" w:eastAsia="Times New Roman" w:hAnsi="Corbel" w:cs="Open Sans"/>
            <w:sz w:val="18"/>
            <w:szCs w:val="18"/>
          </w:rPr>
          <w:t>skohler@wsu.edu</w:t>
        </w:r>
      </w:hyperlink>
      <w:r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) and or Apryl Rash (</w:t>
      </w:r>
      <w:hyperlink r:id="rId10" w:history="1">
        <w:r w:rsidR="00D006A6" w:rsidRPr="00A06399">
          <w:rPr>
            <w:rStyle w:val="Hyperlink"/>
            <w:rFonts w:ascii="Corbel" w:eastAsia="Times New Roman" w:hAnsi="Corbel" w:cs="Open Sans"/>
            <w:sz w:val="18"/>
            <w:szCs w:val="18"/>
          </w:rPr>
          <w:t>apryl.rash@wsu.edu</w:t>
        </w:r>
      </w:hyperlink>
      <w:r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).</w:t>
      </w:r>
    </w:p>
    <w:p w14:paraId="16B86D9F" w14:textId="1DBAC26E" w:rsidR="00582A27" w:rsidRPr="00582A27" w:rsidRDefault="00582A27" w:rsidP="00FC7A3D">
      <w:pPr>
        <w:spacing w:after="225" w:line="312" w:lineRule="auto"/>
        <w:ind w:left="432" w:right="144"/>
        <w:mirrorIndents/>
        <w:rPr>
          <w:rFonts w:ascii="Corbel" w:eastAsia="Times New Roman" w:hAnsi="Corbel" w:cs="Open Sans"/>
          <w:color w:val="404040" w:themeColor="text1" w:themeTint="BF"/>
          <w:sz w:val="18"/>
          <w:szCs w:val="18"/>
        </w:rPr>
      </w:pPr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All text is </w:t>
      </w:r>
      <w:r w:rsidR="00FC7A3D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1.2</w:t>
      </w:r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inches from the left, flush left with the line in the Washington State University </w:t>
      </w:r>
      <w:r w:rsidR="00A530F6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logo</w:t>
      </w:r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.</w:t>
      </w:r>
      <w:r w:rsidR="00FC7A3D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If </w:t>
      </w:r>
      <w:proofErr w:type="gramStart"/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additional</w:t>
      </w:r>
      <w:proofErr w:type="gramEnd"/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pages are needed, the left-hand margin of the letter should be maintained. The format shown here </w:t>
      </w:r>
      <w:proofErr w:type="gramStart"/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is typeset</w:t>
      </w:r>
      <w:proofErr w:type="gramEnd"/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in </w:t>
      </w:r>
      <w:r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Corbel</w:t>
      </w:r>
      <w:r w:rsidR="00203EE1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. Proxima Nova is</w:t>
      </w:r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the recommended typeface for </w:t>
      </w:r>
      <w:r w:rsidR="00FC7A3D"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university</w:t>
      </w:r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correspondence</w:t>
      </w:r>
      <w:r w:rsidR="00203EE1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, with Corbel and Arial being the recommended alternatives if you do not have access to Proxima Nova</w:t>
      </w:r>
      <w:r w:rsidRPr="00582A27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.</w:t>
      </w:r>
      <w:r w:rsidR="00420158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There is </w:t>
      </w:r>
      <w:r w:rsidR="00CE2A29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no</w:t>
      </w:r>
      <w:r w:rsidR="00420158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specified font size under the current brand guidelines. You can find full brand guidelines including the specified </w:t>
      </w:r>
      <w:r w:rsidR="00984A36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fonts</w:t>
      </w:r>
      <w:r w:rsidR="00420158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at </w:t>
      </w:r>
      <w:hyperlink r:id="rId11" w:history="1">
        <w:r w:rsidR="00420158" w:rsidRPr="00A06399">
          <w:rPr>
            <w:rStyle w:val="Hyperlink"/>
            <w:rFonts w:ascii="Corbel" w:eastAsia="Times New Roman" w:hAnsi="Corbel" w:cs="Open Sans"/>
            <w:sz w:val="18"/>
            <w:szCs w:val="18"/>
          </w:rPr>
          <w:t>brand.wsu.edu/</w:t>
        </w:r>
      </w:hyperlink>
      <w:r w:rsidR="00420158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.</w:t>
      </w:r>
    </w:p>
    <w:p w14:paraId="34EC869B" w14:textId="77777777" w:rsidR="00A902F7" w:rsidRPr="004D177F" w:rsidRDefault="00A902F7" w:rsidP="00A902F7">
      <w:pPr>
        <w:tabs>
          <w:tab w:val="left" w:pos="2104"/>
        </w:tabs>
        <w:spacing w:before="480"/>
        <w:ind w:left="432" w:right="144"/>
        <w:mirrorIndents/>
        <w:rPr>
          <w:rFonts w:ascii="Corbel" w:hAnsi="Corbel"/>
          <w:color w:val="262626" w:themeColor="text1" w:themeTint="D9"/>
          <w:sz w:val="18"/>
          <w:szCs w:val="18"/>
        </w:rPr>
      </w:pPr>
      <w:r>
        <w:rPr>
          <w:rFonts w:ascii="Corbel" w:hAnsi="Corbel"/>
          <w:color w:val="262626" w:themeColor="text1" w:themeTint="D9"/>
          <w:sz w:val="18"/>
          <w:szCs w:val="18"/>
        </w:rPr>
        <w:t xml:space="preserve">Lorem ipsum dolor sit </w:t>
      </w:r>
      <w:proofErr w:type="spellStart"/>
      <w:r>
        <w:rPr>
          <w:rFonts w:ascii="Corbel" w:hAnsi="Corbel"/>
          <w:color w:val="262626" w:themeColor="text1" w:themeTint="D9"/>
          <w:sz w:val="18"/>
          <w:szCs w:val="18"/>
        </w:rPr>
        <w:t>amet</w:t>
      </w:r>
      <w:proofErr w:type="spellEnd"/>
      <w:r>
        <w:rPr>
          <w:rFonts w:ascii="Corbel" w:hAnsi="Corbel"/>
          <w:color w:val="262626" w:themeColor="text1" w:themeTint="D9"/>
          <w:sz w:val="18"/>
          <w:szCs w:val="18"/>
        </w:rPr>
        <w:t>,</w:t>
      </w:r>
    </w:p>
    <w:p w14:paraId="70F4ACCA" w14:textId="77777777" w:rsidR="00A902F7" w:rsidRPr="00F408C5" w:rsidRDefault="00A902F7" w:rsidP="00A902F7">
      <w:pPr>
        <w:spacing w:after="225"/>
        <w:ind w:left="432" w:right="144"/>
        <w:mirrorIndents/>
        <w:rPr>
          <w:rFonts w:ascii="Corbel" w:eastAsia="Times New Roman" w:hAnsi="Corbel" w:cs="Open Sans"/>
          <w:color w:val="404040" w:themeColor="text1" w:themeTint="BF"/>
          <w:sz w:val="18"/>
          <w:szCs w:val="18"/>
        </w:rPr>
      </w:pPr>
    </w:p>
    <w:p w14:paraId="7595C255" w14:textId="77777777" w:rsidR="00F408C5" w:rsidRPr="00F408C5" w:rsidRDefault="00F408C5" w:rsidP="00F408C5">
      <w:pPr>
        <w:rPr>
          <w:rFonts w:ascii="Times New Roman" w:eastAsia="Times New Roman" w:hAnsi="Times New Roman" w:cs="Times New Roman"/>
        </w:rPr>
      </w:pPr>
    </w:p>
    <w:p w14:paraId="0D4D27F3" w14:textId="77777777" w:rsidR="00F408C5" w:rsidRPr="00F408C5" w:rsidRDefault="00F408C5" w:rsidP="00F408C5">
      <w:pPr>
        <w:tabs>
          <w:tab w:val="left" w:pos="1377"/>
        </w:tabs>
      </w:pPr>
      <w:r>
        <w:tab/>
      </w:r>
    </w:p>
    <w:sectPr w:rsidR="00F408C5" w:rsidRPr="00F408C5" w:rsidSect="00DE46B9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296" w:bottom="1440" w:left="1296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7AD0" w14:textId="77777777" w:rsidR="00A15F32" w:rsidRDefault="00A15F32" w:rsidP="007D7349">
      <w:r>
        <w:separator/>
      </w:r>
    </w:p>
  </w:endnote>
  <w:endnote w:type="continuationSeparator" w:id="0">
    <w:p w14:paraId="2D1B3FD9" w14:textId="77777777" w:rsidR="00A15F32" w:rsidRDefault="00A15F32" w:rsidP="007D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roxima Nova Medium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D1A9" w14:textId="77777777" w:rsidR="007D7349" w:rsidRPr="007D7349" w:rsidRDefault="007D7349" w:rsidP="007D7349">
    <w:pPr>
      <w:pStyle w:val="Footer"/>
      <w:jc w:val="center"/>
      <w:rPr>
        <w:rFonts w:ascii="Proxima Nova" w:hAnsi="Proxima Nova"/>
        <w:color w:val="3B3838" w:themeColor="background2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D7F2" w14:textId="77777777" w:rsidR="00A15F32" w:rsidRDefault="00A15F32" w:rsidP="007D7349">
      <w:r>
        <w:separator/>
      </w:r>
    </w:p>
  </w:footnote>
  <w:footnote w:type="continuationSeparator" w:id="0">
    <w:p w14:paraId="0D816BB8" w14:textId="77777777" w:rsidR="00A15F32" w:rsidRDefault="00A15F32" w:rsidP="007D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8B16" w14:textId="77777777" w:rsidR="007D7349" w:rsidRDefault="00CE2A29">
    <w:pPr>
      <w:pStyle w:val="Header"/>
    </w:pPr>
    <w:r>
      <w:rPr>
        <w:noProof/>
      </w:rPr>
      <w:pict w14:anchorId="7D0EA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95408" o:spid="_x0000_s2051" type="#_x0000_t75" alt="" style="position:absolute;margin-left:0;margin-top:0;width:0;height:0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600" w:type="pct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836"/>
      <w:gridCol w:w="5959"/>
    </w:tblGrid>
    <w:tr w:rsidR="00B32157" w14:paraId="74A1F794" w14:textId="77777777" w:rsidTr="0034656B">
      <w:trPr>
        <w:jc w:val="center"/>
      </w:trPr>
      <w:tc>
        <w:tcPr>
          <w:tcW w:w="2240" w:type="pct"/>
          <w:shd w:val="clear" w:color="auto" w:fill="auto"/>
        </w:tcPr>
        <w:p w14:paraId="32133F68" w14:textId="6C96E4D0" w:rsidR="00B32157" w:rsidRDefault="00B32157" w:rsidP="00976179">
          <w:pPr>
            <w:spacing w:before="280" w:after="240"/>
            <w:jc w:val="right"/>
            <w:rPr>
              <w:rFonts w:ascii="Proxima Nova Medium" w:hAnsi="Proxima Nova Medium"/>
              <w:color w:val="262626" w:themeColor="text1" w:themeTint="D9"/>
              <w:sz w:val="18"/>
              <w:szCs w:val="18"/>
            </w:rPr>
          </w:pPr>
        </w:p>
      </w:tc>
      <w:tc>
        <w:tcPr>
          <w:tcW w:w="2760" w:type="pct"/>
          <w:shd w:val="clear" w:color="auto" w:fill="auto"/>
        </w:tcPr>
        <w:p w14:paraId="27744F40" w14:textId="2E971A05" w:rsidR="00B32157" w:rsidRDefault="00B32157" w:rsidP="004D177F">
          <w:pPr>
            <w:jc w:val="right"/>
            <w:rPr>
              <w:rFonts w:ascii="Corbel" w:hAnsi="Corbel"/>
              <w:color w:val="404040" w:themeColor="text1" w:themeTint="BF"/>
              <w:sz w:val="18"/>
              <w:szCs w:val="18"/>
            </w:rPr>
          </w:pPr>
        </w:p>
        <w:p w14:paraId="75CD82DB" w14:textId="77777777" w:rsidR="00B32157" w:rsidRDefault="00B32157" w:rsidP="00E363D0">
          <w:pPr>
            <w:jc w:val="right"/>
            <w:rPr>
              <w:rFonts w:ascii="Proxima Nova Medium" w:hAnsi="Proxima Nova Medium"/>
              <w:color w:val="262626" w:themeColor="text1" w:themeTint="D9"/>
              <w:sz w:val="18"/>
              <w:szCs w:val="18"/>
            </w:rPr>
          </w:pPr>
        </w:p>
        <w:p w14:paraId="0E6931A3" w14:textId="77777777" w:rsidR="00976179" w:rsidRDefault="00976179" w:rsidP="00E363D0">
          <w:pPr>
            <w:jc w:val="right"/>
            <w:rPr>
              <w:rFonts w:ascii="Proxima Nova Medium" w:hAnsi="Proxima Nova Medium"/>
              <w:color w:val="262626" w:themeColor="text1" w:themeTint="D9"/>
              <w:sz w:val="18"/>
              <w:szCs w:val="18"/>
            </w:rPr>
          </w:pPr>
        </w:p>
      </w:tc>
    </w:tr>
  </w:tbl>
  <w:p w14:paraId="04A3DFE8" w14:textId="77777777" w:rsidR="00760FFA" w:rsidRDefault="00CE2A29">
    <w:r>
      <w:rPr>
        <w:rFonts w:ascii="Proxima Nova Medium" w:hAnsi="Proxima Nova Medium"/>
        <w:noProof/>
        <w:color w:val="262626" w:themeColor="text1" w:themeTint="D9"/>
        <w:sz w:val="18"/>
        <w:szCs w:val="18"/>
      </w:rPr>
      <w:pict w14:anchorId="62038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95409" o:spid="_x0000_s2050" type="#_x0000_t75" alt="" style="position:absolute;margin-left:0;margin-top:0;width:0;height:0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965E" w14:textId="77777777" w:rsidR="007D7349" w:rsidRDefault="00CE2A29">
    <w:pPr>
      <w:pStyle w:val="Header"/>
    </w:pPr>
    <w:r>
      <w:rPr>
        <w:noProof/>
      </w:rPr>
      <w:pict w14:anchorId="3C46D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95407" o:spid="_x0000_s2049" type="#_x0000_t75" alt="" style="position:absolute;margin-left:0;margin-top:0;width:0;height:0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32"/>
    <w:rsid w:val="0002725E"/>
    <w:rsid w:val="00050230"/>
    <w:rsid w:val="000B4B13"/>
    <w:rsid w:val="000C422B"/>
    <w:rsid w:val="000E00B5"/>
    <w:rsid w:val="000F1782"/>
    <w:rsid w:val="00165076"/>
    <w:rsid w:val="00166C2D"/>
    <w:rsid w:val="00180881"/>
    <w:rsid w:val="001C59FB"/>
    <w:rsid w:val="0020344E"/>
    <w:rsid w:val="00203EE1"/>
    <w:rsid w:val="00331052"/>
    <w:rsid w:val="0034656B"/>
    <w:rsid w:val="00420158"/>
    <w:rsid w:val="00450222"/>
    <w:rsid w:val="004D177F"/>
    <w:rsid w:val="004E0A6E"/>
    <w:rsid w:val="005068A3"/>
    <w:rsid w:val="00531DA6"/>
    <w:rsid w:val="00546C45"/>
    <w:rsid w:val="00573C59"/>
    <w:rsid w:val="00582A27"/>
    <w:rsid w:val="005B48E4"/>
    <w:rsid w:val="00637450"/>
    <w:rsid w:val="006868D1"/>
    <w:rsid w:val="0069678C"/>
    <w:rsid w:val="007069E6"/>
    <w:rsid w:val="00730AA2"/>
    <w:rsid w:val="00760FFA"/>
    <w:rsid w:val="007B302A"/>
    <w:rsid w:val="007D7349"/>
    <w:rsid w:val="008A4E44"/>
    <w:rsid w:val="00905419"/>
    <w:rsid w:val="0095160A"/>
    <w:rsid w:val="00976179"/>
    <w:rsid w:val="00984A36"/>
    <w:rsid w:val="0098687E"/>
    <w:rsid w:val="00992135"/>
    <w:rsid w:val="00A15F32"/>
    <w:rsid w:val="00A34B12"/>
    <w:rsid w:val="00A530F6"/>
    <w:rsid w:val="00A5345D"/>
    <w:rsid w:val="00A55943"/>
    <w:rsid w:val="00A902F7"/>
    <w:rsid w:val="00B32157"/>
    <w:rsid w:val="00B5162D"/>
    <w:rsid w:val="00B637AB"/>
    <w:rsid w:val="00B6703F"/>
    <w:rsid w:val="00BA320A"/>
    <w:rsid w:val="00BB4E76"/>
    <w:rsid w:val="00BC0509"/>
    <w:rsid w:val="00BF388F"/>
    <w:rsid w:val="00CE2A29"/>
    <w:rsid w:val="00CF0B0B"/>
    <w:rsid w:val="00D006A6"/>
    <w:rsid w:val="00D71F09"/>
    <w:rsid w:val="00DB1CF6"/>
    <w:rsid w:val="00DE46B9"/>
    <w:rsid w:val="00DF418E"/>
    <w:rsid w:val="00DF5926"/>
    <w:rsid w:val="00E363D0"/>
    <w:rsid w:val="00ED0D54"/>
    <w:rsid w:val="00ED17F2"/>
    <w:rsid w:val="00F408C5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B732CC"/>
  <w15:chartTrackingRefBased/>
  <w15:docId w15:val="{F373B29D-07DE-4D36-927E-B31158FB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49"/>
  </w:style>
  <w:style w:type="paragraph" w:styleId="Footer">
    <w:name w:val="footer"/>
    <w:basedOn w:val="Normal"/>
    <w:link w:val="FooterChar"/>
    <w:uiPriority w:val="99"/>
    <w:unhideWhenUsed/>
    <w:rsid w:val="007D7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49"/>
  </w:style>
  <w:style w:type="table" w:styleId="TableGrid">
    <w:name w:val="Table Grid"/>
    <w:basedOn w:val="TableNormal"/>
    <w:uiPriority w:val="39"/>
    <w:rsid w:val="00B3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0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582A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d.wsu.ed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pryl.rash@ws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skohler@wsu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PPS%20Comms\eLetterhead\WS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E6EF924EE914590C7474D172F99B2" ma:contentTypeVersion="14" ma:contentTypeDescription="Create a new document." ma:contentTypeScope="" ma:versionID="e78905428914d0c0a78abcd4306464c1">
  <xsd:schema xmlns:xsd="http://www.w3.org/2001/XMLSchema" xmlns:xs="http://www.w3.org/2001/XMLSchema" xmlns:p="http://schemas.microsoft.com/office/2006/metadata/properties" xmlns:ns3="8ac57923-8952-46d4-b69b-40a2bd7b0f84" xmlns:ns4="d84f03d4-3c25-4d62-9eed-69b6e6ada722" targetNamespace="http://schemas.microsoft.com/office/2006/metadata/properties" ma:root="true" ma:fieldsID="987109cdfac3ec8ae568a7dd3ff6b703" ns3:_="" ns4:_="">
    <xsd:import namespace="8ac57923-8952-46d4-b69b-40a2bd7b0f84"/>
    <xsd:import namespace="d84f03d4-3c25-4d62-9eed-69b6e6ada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7923-8952-46d4-b69b-40a2bd7b0f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03d4-3c25-4d62-9eed-69b6e6ad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818C8-F3CA-48A0-9D22-BBF7F6BF5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268F0-005A-4B37-B586-91AFA0EF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57923-8952-46d4-b69b-40a2bd7b0f84"/>
    <ds:schemaRef ds:uri="d84f03d4-3c25-4d62-9eed-69b6e6ad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24051-62AF-49BB-9F86-69296058A2B2}">
  <ds:schemaRefs>
    <ds:schemaRef ds:uri="http://purl.org/dc/terms/"/>
    <ds:schemaRef ds:uri="d84f03d4-3c25-4d62-9eed-69b6e6ada722"/>
    <ds:schemaRef ds:uri="http://purl.org/dc/elements/1.1/"/>
    <ds:schemaRef ds:uri="http://schemas.microsoft.com/office/2006/metadata/properties"/>
    <ds:schemaRef ds:uri="http://schemas.microsoft.com/office/infopath/2007/PartnerControls"/>
    <ds:schemaRef ds:uri="8ac57923-8952-46d4-b69b-40a2bd7b0f8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WSU Letterhead.dotx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Sarah Stebbins</dc:creator>
  <cp:keywords/>
  <dc:description/>
  <cp:lastModifiedBy>Weyrauch, Tia Christine</cp:lastModifiedBy>
  <cp:revision>6</cp:revision>
  <cp:lastPrinted>2021-08-19T17:10:00Z</cp:lastPrinted>
  <dcterms:created xsi:type="dcterms:W3CDTF">2023-11-21T23:31:00Z</dcterms:created>
  <dcterms:modified xsi:type="dcterms:W3CDTF">2023-11-21T23:37:00Z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0x0101009CCE6EF924EE914590C7474D172F99B2</vt:lpwstr>
  </property>
</Properties>
</file>